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16" w:rsidRPr="00702A51" w:rsidRDefault="00702A51" w:rsidP="00702A51">
      <w:pPr>
        <w:jc w:val="center"/>
        <w:rPr>
          <w:rFonts w:ascii="Cooper Black" w:hAnsi="Cooper Black" w:cs="Arial"/>
          <w:sz w:val="28"/>
        </w:rPr>
      </w:pPr>
      <w:r w:rsidRPr="00702A51">
        <w:rPr>
          <w:rFonts w:ascii="Cooper Black" w:hAnsi="Cooper Black" w:cs="Arial"/>
          <w:sz w:val="28"/>
        </w:rPr>
        <w:t xml:space="preserve">Planilla de </w:t>
      </w:r>
      <w:r w:rsidR="00E61ED1">
        <w:rPr>
          <w:rFonts w:ascii="Cooper Black" w:hAnsi="Cooper Black" w:cs="Arial"/>
          <w:sz w:val="28"/>
        </w:rPr>
        <w:t>Preguntas</w:t>
      </w:r>
    </w:p>
    <w:p w:rsidR="00702A51" w:rsidRDefault="00702A51">
      <w:pPr>
        <w:rPr>
          <w:rFonts w:ascii="Arial" w:hAnsi="Arial" w:cs="Arial"/>
          <w:b/>
          <w:sz w:val="22"/>
          <w:u w:val="single"/>
        </w:rPr>
      </w:pPr>
    </w:p>
    <w:p w:rsidR="00E61ED1" w:rsidRPr="00E61ED1" w:rsidRDefault="00E61ED1" w:rsidP="00E61ED1">
      <w:pPr>
        <w:ind w:firstLine="708"/>
        <w:rPr>
          <w:rFonts w:ascii="Arial" w:hAnsi="Arial" w:cs="Arial"/>
          <w:b/>
          <w:u w:val="single"/>
        </w:rPr>
      </w:pPr>
      <w:r w:rsidRPr="00E61ED1">
        <w:rPr>
          <w:rFonts w:asciiTheme="minorHAnsi" w:hAnsiTheme="minorHAnsi" w:cstheme="minorHAnsi"/>
          <w:sz w:val="28"/>
        </w:rPr>
        <w:t>1º Parte:</w:t>
      </w:r>
      <w:r w:rsidRPr="00E61ED1">
        <w:rPr>
          <w:rFonts w:asciiTheme="minorHAnsi" w:hAnsiTheme="minorHAnsi" w:cstheme="minorHAnsi"/>
          <w:b/>
          <w:sz w:val="28"/>
        </w:rPr>
        <w:t xml:space="preserve"> Opción Múltiple</w: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Pr="00E61ED1">
        <w:rPr>
          <w:rFonts w:asciiTheme="minorHAnsi" w:hAnsiTheme="minorHAnsi" w:cstheme="minorHAnsi"/>
          <w:sz w:val="28"/>
        </w:rPr>
        <w:t>Puntaje por Ítem</w:t>
      </w:r>
      <w:r>
        <w:rPr>
          <w:rFonts w:asciiTheme="minorHAnsi" w:hAnsiTheme="minorHAnsi" w:cstheme="minorHAnsi"/>
          <w:b/>
          <w:sz w:val="28"/>
        </w:rPr>
        <w:t xml:space="preserve">: </w:t>
      </w:r>
      <w:bookmarkStart w:id="0" w:name="_GoBack"/>
      <w:bookmarkEnd w:id="0"/>
    </w:p>
    <w:p w:rsidR="00E61ED1" w:rsidRDefault="00E61ED1" w:rsidP="00E61ED1">
      <w:pPr>
        <w:rPr>
          <w:rFonts w:ascii="Arial" w:hAnsi="Arial" w:cs="Arial"/>
          <w:b/>
          <w:sz w:val="22"/>
          <w:u w:val="single"/>
        </w:rPr>
      </w:pPr>
    </w:p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24"/>
        <w:gridCol w:w="7937"/>
      </w:tblGrid>
      <w:tr w:rsidR="00E61ED1" w:rsidRPr="00FE6E8F" w:rsidTr="00AF69D6">
        <w:trPr>
          <w:trHeight w:val="397"/>
          <w:jc w:val="center"/>
        </w:trPr>
        <w:tc>
          <w:tcPr>
            <w:tcW w:w="9468" w:type="dxa"/>
            <w:gridSpan w:val="3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BFBFBF" w:themeFill="background1" w:themeFillShade="BF"/>
            <w:vAlign w:val="center"/>
          </w:tcPr>
          <w:p w:rsidR="00E61ED1" w:rsidRPr="00FE6E8F" w:rsidRDefault="00E61ED1" w:rsidP="00AF69D6">
            <w:pPr>
              <w:ind w:left="170"/>
              <w:rPr>
                <w:rFonts w:asciiTheme="minorHAnsi" w:hAnsiTheme="minorHAnsi" w:cstheme="minorHAnsi"/>
              </w:rPr>
            </w:pPr>
            <w:r w:rsidRPr="009A0F7B">
              <w:rPr>
                <w:rFonts w:asciiTheme="minorHAnsi" w:hAnsiTheme="minorHAnsi" w:cstheme="minorHAnsi"/>
                <w:b/>
              </w:rPr>
              <w:t>Pregunta 1</w:t>
            </w:r>
          </w:p>
        </w:tc>
      </w:tr>
      <w:tr w:rsidR="00E61ED1" w:rsidRPr="00FE6E8F" w:rsidTr="00AF69D6">
        <w:trPr>
          <w:trHeight w:val="397"/>
          <w:jc w:val="center"/>
        </w:trPr>
        <w:tc>
          <w:tcPr>
            <w:tcW w:w="9468" w:type="dxa"/>
            <w:gridSpan w:val="3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AF69D6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AF69D6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AF69D6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AF69D6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7937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1BC1" w:rsidRDefault="00701BC1"/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24"/>
        <w:gridCol w:w="7937"/>
      </w:tblGrid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BFBFBF" w:themeFill="background1" w:themeFillShade="BF"/>
            <w:vAlign w:val="center"/>
          </w:tcPr>
          <w:p w:rsidR="00E61ED1" w:rsidRPr="00FE6E8F" w:rsidRDefault="00E61ED1" w:rsidP="00AF69D6">
            <w:pPr>
              <w:ind w:left="170"/>
              <w:rPr>
                <w:rFonts w:asciiTheme="minorHAnsi" w:hAnsiTheme="minorHAnsi" w:cstheme="minorHAnsi"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 w:rsidR="00701BC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7937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1BC1" w:rsidRDefault="00701BC1"/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24"/>
        <w:gridCol w:w="7937"/>
      </w:tblGrid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BFBFBF" w:themeFill="background1" w:themeFillShade="BF"/>
            <w:vAlign w:val="center"/>
          </w:tcPr>
          <w:p w:rsidR="00E61ED1" w:rsidRPr="00FE6E8F" w:rsidRDefault="00E61ED1" w:rsidP="00AF69D6">
            <w:pPr>
              <w:ind w:left="170"/>
              <w:rPr>
                <w:rFonts w:asciiTheme="minorHAnsi" w:hAnsiTheme="minorHAnsi" w:cstheme="minorHAnsi"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 w:rsidR="00701BC1">
              <w:rPr>
                <w:rFonts w:asciiTheme="minorHAnsi" w:hAnsiTheme="minorHAnsi" w:cstheme="minorHAnsi"/>
                <w:b/>
              </w:rPr>
              <w:t>3</w:t>
            </w:r>
          </w:p>
        </w:tc>
      </w:tr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7937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1BC1" w:rsidRDefault="00701BC1"/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24"/>
        <w:gridCol w:w="7937"/>
      </w:tblGrid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BFBFBF" w:themeFill="background1" w:themeFillShade="BF"/>
            <w:vAlign w:val="center"/>
          </w:tcPr>
          <w:p w:rsidR="00E61ED1" w:rsidRPr="00FE6E8F" w:rsidRDefault="00E61ED1" w:rsidP="00AF69D6">
            <w:pPr>
              <w:ind w:left="170"/>
              <w:rPr>
                <w:rFonts w:asciiTheme="minorHAnsi" w:hAnsiTheme="minorHAnsi" w:cstheme="minorHAnsi"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 w:rsidR="00701BC1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7937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1BC1" w:rsidRDefault="00701BC1"/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24"/>
        <w:gridCol w:w="7937"/>
      </w:tblGrid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BFBFBF" w:themeFill="background1" w:themeFillShade="BF"/>
            <w:vAlign w:val="center"/>
          </w:tcPr>
          <w:p w:rsidR="00E61ED1" w:rsidRPr="00FE6E8F" w:rsidRDefault="00E61ED1" w:rsidP="00AF69D6">
            <w:pPr>
              <w:ind w:left="170"/>
              <w:rPr>
                <w:rFonts w:asciiTheme="minorHAnsi" w:hAnsiTheme="minorHAnsi" w:cstheme="minorHAnsi"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 w:rsidR="00701BC1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7937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1BC1" w:rsidRDefault="00701BC1"/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24"/>
        <w:gridCol w:w="7937"/>
      </w:tblGrid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BFBFBF" w:themeFill="background1" w:themeFillShade="BF"/>
            <w:vAlign w:val="center"/>
          </w:tcPr>
          <w:p w:rsidR="00E61ED1" w:rsidRPr="00FE6E8F" w:rsidRDefault="00E61ED1" w:rsidP="00AF69D6">
            <w:pPr>
              <w:ind w:left="170"/>
              <w:rPr>
                <w:rFonts w:asciiTheme="minorHAnsi" w:hAnsiTheme="minorHAnsi" w:cstheme="minorHAnsi"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 w:rsidR="00701BC1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7937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1BC1" w:rsidRDefault="00701BC1"/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24"/>
        <w:gridCol w:w="7937"/>
      </w:tblGrid>
      <w:tr w:rsidR="00701BC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BFBFBF" w:themeFill="background1" w:themeFillShade="BF"/>
            <w:vAlign w:val="center"/>
          </w:tcPr>
          <w:p w:rsidR="00701BC1" w:rsidRPr="00FE6E8F" w:rsidRDefault="00701BC1" w:rsidP="00AF69D6">
            <w:pPr>
              <w:ind w:left="170"/>
              <w:rPr>
                <w:rFonts w:asciiTheme="minorHAnsi" w:hAnsiTheme="minorHAnsi" w:cstheme="minorHAnsi"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701BC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701BC1" w:rsidRPr="00E61ED1" w:rsidRDefault="00701BC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1BC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701BC1" w:rsidRPr="00E61ED1" w:rsidRDefault="00701BC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1BC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701BC1" w:rsidRPr="00E61ED1" w:rsidRDefault="00701BC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1BC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701BC1" w:rsidRPr="00E61ED1" w:rsidRDefault="00701BC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1BC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7937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701BC1" w:rsidRPr="00E61ED1" w:rsidRDefault="00701BC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1BC1" w:rsidRDefault="00701BC1"/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24"/>
        <w:gridCol w:w="7937"/>
      </w:tblGrid>
      <w:tr w:rsidR="00701BC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BFBFBF" w:themeFill="background1" w:themeFillShade="BF"/>
            <w:vAlign w:val="center"/>
          </w:tcPr>
          <w:p w:rsidR="00701BC1" w:rsidRPr="00FE6E8F" w:rsidRDefault="00701BC1" w:rsidP="00AF69D6">
            <w:pPr>
              <w:ind w:left="170"/>
              <w:rPr>
                <w:rFonts w:asciiTheme="minorHAnsi" w:hAnsiTheme="minorHAnsi" w:cstheme="minorHAnsi"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01BC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701BC1" w:rsidRPr="00E61ED1" w:rsidRDefault="00701BC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1BC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701BC1" w:rsidRPr="00E61ED1" w:rsidRDefault="00701BC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1BC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701BC1" w:rsidRPr="00E61ED1" w:rsidRDefault="00701BC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1BC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701BC1" w:rsidRPr="00E61ED1" w:rsidRDefault="00701BC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1BC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701BC1" w:rsidRPr="00E61ED1" w:rsidRDefault="00701BC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7937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701BC1" w:rsidRPr="00E61ED1" w:rsidRDefault="00701BC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1BC1" w:rsidRDefault="00701BC1"/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24"/>
        <w:gridCol w:w="7937"/>
      </w:tblGrid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BFBFBF" w:themeFill="background1" w:themeFillShade="BF"/>
            <w:vAlign w:val="center"/>
          </w:tcPr>
          <w:p w:rsidR="00E61ED1" w:rsidRPr="00FE6E8F" w:rsidRDefault="00E61ED1" w:rsidP="00AF69D6">
            <w:pPr>
              <w:ind w:left="170"/>
              <w:rPr>
                <w:rFonts w:asciiTheme="minorHAnsi" w:hAnsiTheme="minorHAnsi" w:cstheme="minorHAnsi"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 w:rsidR="00701BC1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AF69D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7937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AF69D6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1BC1" w:rsidRDefault="00701BC1"/>
    <w:tbl>
      <w:tblPr>
        <w:tblStyle w:val="Tablaconcuadrcu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24"/>
        <w:gridCol w:w="7937"/>
      </w:tblGrid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top w:val="thinThickLargeGap" w:sz="8" w:space="0" w:color="auto"/>
              <w:left w:val="thinThickLargeGap" w:sz="8" w:space="0" w:color="auto"/>
              <w:right w:val="thickThinLargeGap" w:sz="8" w:space="0" w:color="auto"/>
            </w:tcBorders>
            <w:shd w:val="clear" w:color="auto" w:fill="BFBFBF" w:themeFill="background1" w:themeFillShade="BF"/>
            <w:vAlign w:val="center"/>
          </w:tcPr>
          <w:p w:rsidR="00E61ED1" w:rsidRPr="00FE6E8F" w:rsidRDefault="00E61ED1" w:rsidP="00E61ED1">
            <w:pPr>
              <w:ind w:left="170"/>
              <w:rPr>
                <w:rFonts w:asciiTheme="minorHAnsi" w:hAnsiTheme="minorHAnsi" w:cstheme="minorHAnsi"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 w:rsidR="00701BC1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E61ED1" w:rsidRPr="00FE6E8F" w:rsidTr="00701BC1">
        <w:trPr>
          <w:trHeight w:val="397"/>
          <w:jc w:val="center"/>
        </w:trPr>
        <w:tc>
          <w:tcPr>
            <w:tcW w:w="9468" w:type="dxa"/>
            <w:gridSpan w:val="3"/>
            <w:tcBorders>
              <w:left w:val="thinThick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E61ED1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E61ED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E61E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E61ED1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E61ED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E61E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E61ED1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E61ED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E61E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c</w:t>
            </w:r>
          </w:p>
        </w:tc>
        <w:tc>
          <w:tcPr>
            <w:tcW w:w="7937" w:type="dxa"/>
            <w:tcBorders>
              <w:left w:val="single" w:sz="4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E61ED1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1ED1" w:rsidRPr="00FE6E8F" w:rsidTr="00701BC1">
        <w:trPr>
          <w:trHeight w:val="340"/>
          <w:jc w:val="center"/>
        </w:trPr>
        <w:tc>
          <w:tcPr>
            <w:tcW w:w="907" w:type="dxa"/>
            <w:tcBorders>
              <w:left w:val="thinThickLargeGap" w:sz="8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E61ED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LargeGap" w:sz="8" w:space="0" w:color="auto"/>
              <w:right w:val="single" w:sz="4" w:space="0" w:color="auto"/>
            </w:tcBorders>
            <w:vAlign w:val="center"/>
          </w:tcPr>
          <w:p w:rsidR="00E61ED1" w:rsidRPr="00E61ED1" w:rsidRDefault="00E61ED1" w:rsidP="00E61ED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61ED1">
              <w:rPr>
                <w:rFonts w:asciiTheme="minorHAnsi" w:hAnsiTheme="minorHAnsi" w:cstheme="minorHAnsi"/>
                <w:sz w:val="22"/>
              </w:rPr>
              <w:t>d</w:t>
            </w:r>
          </w:p>
        </w:tc>
        <w:tc>
          <w:tcPr>
            <w:tcW w:w="7937" w:type="dxa"/>
            <w:tcBorders>
              <w:left w:val="single" w:sz="4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E61ED1" w:rsidRPr="00E61ED1" w:rsidRDefault="00E61ED1" w:rsidP="00E61ED1">
            <w:pPr>
              <w:ind w:left="17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61ED1" w:rsidRDefault="00E61ED1" w:rsidP="00E61ED1">
      <w:pPr>
        <w:rPr>
          <w:rFonts w:ascii="Arial" w:hAnsi="Arial" w:cs="Arial"/>
          <w:b/>
          <w:sz w:val="22"/>
          <w:u w:val="single"/>
        </w:rPr>
      </w:pPr>
    </w:p>
    <w:p w:rsidR="0006292D" w:rsidRPr="00E61ED1" w:rsidRDefault="0006292D" w:rsidP="0006292D">
      <w:pPr>
        <w:ind w:firstLine="708"/>
        <w:rPr>
          <w:rFonts w:ascii="Arial" w:hAnsi="Arial" w:cs="Arial"/>
          <w:b/>
          <w:u w:val="single"/>
        </w:rPr>
      </w:pPr>
      <w:r>
        <w:rPr>
          <w:rFonts w:asciiTheme="minorHAnsi" w:hAnsiTheme="minorHAnsi" w:cstheme="minorHAnsi"/>
          <w:sz w:val="28"/>
        </w:rPr>
        <w:t>2</w:t>
      </w:r>
      <w:r w:rsidRPr="00E61ED1">
        <w:rPr>
          <w:rFonts w:asciiTheme="minorHAnsi" w:hAnsiTheme="minorHAnsi" w:cstheme="minorHAnsi"/>
          <w:sz w:val="28"/>
        </w:rPr>
        <w:t>º Parte:</w:t>
      </w:r>
      <w:r w:rsidRPr="00E61ED1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b/>
          <w:sz w:val="28"/>
        </w:rPr>
        <w:t>Desarrollo</w: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Pr="00E61ED1">
        <w:rPr>
          <w:rFonts w:asciiTheme="minorHAnsi" w:hAnsiTheme="minorHAnsi" w:cstheme="minorHAnsi"/>
          <w:sz w:val="28"/>
        </w:rPr>
        <w:t>Puntaje por Ítem</w:t>
      </w:r>
      <w:r>
        <w:rPr>
          <w:rFonts w:asciiTheme="minorHAnsi" w:hAnsiTheme="minorHAnsi" w:cstheme="minorHAnsi"/>
          <w:b/>
          <w:sz w:val="28"/>
        </w:rPr>
        <w:t xml:space="preserve">: </w:t>
      </w:r>
    </w:p>
    <w:p w:rsidR="00E61ED1" w:rsidRDefault="00E61ED1" w:rsidP="00E61ED1">
      <w:pPr>
        <w:rPr>
          <w:rFonts w:ascii="Arial" w:hAnsi="Arial" w:cs="Arial"/>
          <w:b/>
          <w:sz w:val="22"/>
          <w:u w:val="single"/>
        </w:rPr>
      </w:pPr>
    </w:p>
    <w:p w:rsidR="00E61ED1" w:rsidRDefault="00E61ED1" w:rsidP="00E61ED1">
      <w:pPr>
        <w:rPr>
          <w:rFonts w:ascii="Arial" w:hAnsi="Arial" w:cs="Arial"/>
          <w:b/>
          <w:sz w:val="22"/>
          <w:u w:val="single"/>
        </w:rPr>
      </w:pPr>
    </w:p>
    <w:p w:rsidR="00701BC1" w:rsidRDefault="00701BC1">
      <w:pPr>
        <w:rPr>
          <w:rFonts w:ascii="Cooper Black" w:hAnsi="Cooper Black" w:cs="Arial"/>
          <w:sz w:val="28"/>
        </w:rPr>
      </w:pPr>
      <w:r>
        <w:rPr>
          <w:rFonts w:ascii="Cooper Black" w:hAnsi="Cooper Black" w:cs="Arial"/>
          <w:sz w:val="28"/>
        </w:rPr>
        <w:br w:type="page"/>
      </w:r>
    </w:p>
    <w:p w:rsidR="00E61ED1" w:rsidRDefault="00701BC1" w:rsidP="00701BC1">
      <w:pPr>
        <w:jc w:val="center"/>
        <w:rPr>
          <w:rFonts w:ascii="Arial" w:hAnsi="Arial" w:cs="Arial"/>
          <w:b/>
          <w:sz w:val="22"/>
          <w:u w:val="single"/>
        </w:rPr>
      </w:pPr>
      <w:r w:rsidRPr="00702A51">
        <w:rPr>
          <w:rFonts w:ascii="Cooper Black" w:hAnsi="Cooper Black" w:cs="Arial"/>
          <w:sz w:val="28"/>
        </w:rPr>
        <w:lastRenderedPageBreak/>
        <w:t>Planilla de Respuestas</w:t>
      </w:r>
    </w:p>
    <w:p w:rsidR="00E61ED1" w:rsidRDefault="00E61ED1" w:rsidP="00E61ED1">
      <w:pPr>
        <w:rPr>
          <w:rFonts w:ascii="Arial" w:hAnsi="Arial" w:cs="Arial"/>
          <w:b/>
          <w:sz w:val="22"/>
          <w:u w:val="single"/>
        </w:rPr>
      </w:pPr>
    </w:p>
    <w:p w:rsidR="00701BC1" w:rsidRPr="00E61ED1" w:rsidRDefault="00701BC1" w:rsidP="00701BC1">
      <w:pPr>
        <w:ind w:firstLine="708"/>
        <w:rPr>
          <w:rFonts w:ascii="Arial" w:hAnsi="Arial" w:cs="Arial"/>
          <w:b/>
          <w:u w:val="single"/>
        </w:rPr>
      </w:pPr>
      <w:r w:rsidRPr="00E61ED1">
        <w:rPr>
          <w:rFonts w:asciiTheme="minorHAnsi" w:hAnsiTheme="minorHAnsi" w:cstheme="minorHAnsi"/>
          <w:sz w:val="28"/>
        </w:rPr>
        <w:t>1º Parte:</w:t>
      </w:r>
      <w:r w:rsidRPr="00E61ED1">
        <w:rPr>
          <w:rFonts w:asciiTheme="minorHAnsi" w:hAnsiTheme="minorHAnsi" w:cstheme="minorHAnsi"/>
          <w:b/>
          <w:sz w:val="28"/>
        </w:rPr>
        <w:t xml:space="preserve"> </w:t>
      </w:r>
      <w:r w:rsidRPr="00E61ED1">
        <w:rPr>
          <w:rFonts w:asciiTheme="minorHAnsi" w:hAnsiTheme="minorHAnsi" w:cstheme="minorHAnsi"/>
          <w:b/>
          <w:sz w:val="28"/>
        </w:rPr>
        <w:tab/>
        <w:t>Opción Múltiple</w:t>
      </w:r>
    </w:p>
    <w:p w:rsidR="00701BC1" w:rsidRDefault="00701BC1" w:rsidP="00701BC1">
      <w:pPr>
        <w:rPr>
          <w:rFonts w:ascii="Arial" w:hAnsi="Arial" w:cs="Arial"/>
          <w:b/>
          <w:sz w:val="22"/>
          <w:u w:val="single"/>
        </w:rPr>
      </w:pPr>
    </w:p>
    <w:tbl>
      <w:tblPr>
        <w:tblStyle w:val="Tablaconcuadrcula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0"/>
        <w:gridCol w:w="769"/>
        <w:gridCol w:w="454"/>
        <w:gridCol w:w="749"/>
        <w:gridCol w:w="558"/>
        <w:gridCol w:w="768"/>
        <w:gridCol w:w="454"/>
        <w:gridCol w:w="749"/>
        <w:gridCol w:w="558"/>
        <w:gridCol w:w="768"/>
        <w:gridCol w:w="454"/>
        <w:gridCol w:w="850"/>
        <w:gridCol w:w="567"/>
        <w:gridCol w:w="850"/>
      </w:tblGrid>
      <w:tr w:rsidR="00701BC1" w:rsidRPr="009A0F7B" w:rsidTr="00AF69D6">
        <w:trPr>
          <w:trHeight w:val="397"/>
        </w:trPr>
        <w:tc>
          <w:tcPr>
            <w:tcW w:w="2169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>Pregunta 1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5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5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E2CA3FD" wp14:editId="519BEA90">
                      <wp:extent cx="180000" cy="180000"/>
                      <wp:effectExtent l="0" t="0" r="10795" b="10795"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D57425" id="Elipse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DYikUD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582855B" wp14:editId="5B42D53D">
                      <wp:extent cx="180000" cy="180000"/>
                      <wp:effectExtent l="0" t="0" r="10795" b="10795"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0D19734" id="Elipse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AC1Lhl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2DFB758E" wp14:editId="22D98DBF">
                      <wp:extent cx="180000" cy="180000"/>
                      <wp:effectExtent l="0" t="0" r="10795" b="10795"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BC77A2" id="Elipse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A2O+wo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F1FA4F7" wp14:editId="4C0863A2">
                      <wp:extent cx="180000" cy="180000"/>
                      <wp:effectExtent l="0" t="0" r="10795" b="10795"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1B8A9D" id="Elipse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8E317C3" wp14:editId="3B1392D8">
                      <wp:extent cx="180000" cy="180000"/>
                      <wp:effectExtent l="0" t="0" r="10795" b="10795"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4D8EE32" id="Elips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IKGFuWRAgAAjQ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8F53DCF" wp14:editId="73512A21">
                      <wp:extent cx="180000" cy="180000"/>
                      <wp:effectExtent l="0" t="0" r="10795" b="10795"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581CBB" id="Elipse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BY2OuD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BCA1E9D" wp14:editId="640532CB">
                      <wp:extent cx="180000" cy="180000"/>
                      <wp:effectExtent l="0" t="0" r="10795" b="10795"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EE9B41" id="Elipse 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B9GaGiRAgAAjQ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67A73B5" wp14:editId="12B5B80E">
                      <wp:extent cx="180000" cy="180000"/>
                      <wp:effectExtent l="0" t="0" r="10795" b="10795"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BA41E6" id="Elipse 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DFGJUO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062A7A2" wp14:editId="43C5D4AF">
                      <wp:extent cx="180000" cy="180000"/>
                      <wp:effectExtent l="0" t="0" r="10795" b="10795"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88086F" id="Elipse 2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77D0775" wp14:editId="3293CABA">
                      <wp:extent cx="180000" cy="180000"/>
                      <wp:effectExtent l="0" t="0" r="10795" b="10795"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644371" id="Elipse 2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HGlb8ORAgAAjQ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AD51663" wp14:editId="0BC8C57C">
                      <wp:extent cx="180000" cy="180000"/>
                      <wp:effectExtent l="0" t="0" r="10795" b="10795"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3B93702" id="Elipse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BkweSp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04CE0B8" wp14:editId="1055AEF1">
                      <wp:extent cx="180000" cy="180000"/>
                      <wp:effectExtent l="0" t="0" r="10795" b="10795"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0FFA67E" id="Elipse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C+nxnP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224FA97" wp14:editId="1FAE3EAF">
                      <wp:extent cx="180000" cy="180000"/>
                      <wp:effectExtent l="0" t="0" r="10795" b="10795"/>
                      <wp:docPr id="30" name="E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5F867C3" id="Elipse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KL9jE6RAgAAjQ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AA79284" wp14:editId="09ACD515">
                      <wp:extent cx="180000" cy="180000"/>
                      <wp:effectExtent l="0" t="0" r="10795" b="10795"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B29E3B4" id="Elipse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677354F" wp14:editId="6644F7C1">
                      <wp:extent cx="180000" cy="180000"/>
                      <wp:effectExtent l="0" t="0" r="10795" b="10795"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F2B02E" id="Elipse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AWQHaD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EE1A211" wp14:editId="31136927">
                      <wp:extent cx="180000" cy="180000"/>
                      <wp:effectExtent l="0" t="0" r="10795" b="10795"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DC1517" id="Elipse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DMHovl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</w:tr>
      <w:tr w:rsidR="00701BC1" w:rsidRPr="00FE6E8F" w:rsidTr="00AF69D6">
        <w:tc>
          <w:tcPr>
            <w:tcW w:w="840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thickThinLargeGap" w:sz="6" w:space="0" w:color="auto"/>
              <w:left w:val="nil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BC1" w:rsidRPr="009A0F7B" w:rsidTr="00AF69D6">
        <w:trPr>
          <w:trHeight w:val="397"/>
        </w:trPr>
        <w:tc>
          <w:tcPr>
            <w:tcW w:w="2169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5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5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0B5C420" wp14:editId="6831D9FD">
                      <wp:extent cx="180000" cy="180000"/>
                      <wp:effectExtent l="0" t="0" r="10795" b="10795"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80DB05F" id="Elipse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CLgAgO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B849AFF" wp14:editId="093B0B8C">
                      <wp:extent cx="180000" cy="180000"/>
                      <wp:effectExtent l="0" t="0" r="10795" b="10795"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4E166E" id="Elipse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BR3vVo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936A458" wp14:editId="004B9D70">
                      <wp:extent cx="180000" cy="180000"/>
                      <wp:effectExtent l="0" t="0" r="10795" b="10795"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50C38B" id="Elipse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FE38084" wp14:editId="05C635F4">
                      <wp:extent cx="180000" cy="180000"/>
                      <wp:effectExtent l="0" t="0" r="10795" b="10795"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013429" id="Elipse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OVjD6WRAgAAjQ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20108605" wp14:editId="34F22005">
                      <wp:extent cx="180000" cy="180000"/>
                      <wp:effectExtent l="0" t="0" r="10795" b="10795"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68CEDDA" id="Elipse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7C32E1E" wp14:editId="25CD079F">
                      <wp:extent cx="180000" cy="180000"/>
                      <wp:effectExtent l="0" t="0" r="10795" b="10795"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635047" id="Elipse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AqWXmp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5AA269E" wp14:editId="2B985CA8">
                      <wp:extent cx="180000" cy="180000"/>
                      <wp:effectExtent l="0" t="0" r="10795" b="10795"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A898D4" id="Elipse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APqt+m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F276A08" wp14:editId="761B75F1">
                      <wp:extent cx="180000" cy="180000"/>
                      <wp:effectExtent l="0" t="0" r="10795" b="10795"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9B9834" id="Elipse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68891DE" wp14:editId="1050BA1B">
                      <wp:extent cx="180000" cy="180000"/>
                      <wp:effectExtent l="0" t="0" r="10795" b="10795"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92E636" id="Elipse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LsXJWuRAgAAjQ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4006A17" wp14:editId="1EF2A463">
                      <wp:extent cx="180000" cy="180000"/>
                      <wp:effectExtent l="0" t="0" r="10795" b="10795"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91DA66" id="Elipse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BhSdgN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D992E00" wp14:editId="58868D24">
                      <wp:extent cx="180000" cy="180000"/>
                      <wp:effectExtent l="0" t="0" r="10795" b="10795"/>
                      <wp:docPr id="44" name="Elips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12C18B" id="Elipse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CbXW+aRAgAAjQ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CE1816F" wp14:editId="322F539F">
                      <wp:extent cx="180000" cy="180000"/>
                      <wp:effectExtent l="0" t="0" r="10795" b="10795"/>
                      <wp:docPr id="45" name="Elips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6DD57F" id="Elipse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D8iaaA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CA7BB80" wp14:editId="29D0F4F1">
                      <wp:extent cx="180000" cy="180000"/>
                      <wp:effectExtent l="0" t="0" r="10795" b="10795"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AD2500" id="Elipse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0519A6A" wp14:editId="659DBEAE">
                      <wp:extent cx="180000" cy="180000"/>
                      <wp:effectExtent l="0" t="0" r="10795" b="10795"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903327" id="Elipse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Eg0XE2RAgAAjQ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FA901CF" wp14:editId="41B751EB">
                      <wp:extent cx="180000" cy="180000"/>
                      <wp:effectExtent l="0" t="0" r="10795" b="10795"/>
                      <wp:docPr id="48" name="Elips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B2DEE54" id="Elipse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BdUNcn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0CE779E" wp14:editId="7BCFBAAB">
                      <wp:extent cx="180000" cy="180000"/>
                      <wp:effectExtent l="0" t="0" r="10795" b="10795"/>
                      <wp:docPr id="49" name="Elips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85B180" id="Elipse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CHDipB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</w:tr>
      <w:tr w:rsidR="00701BC1" w:rsidRPr="00FE6E8F" w:rsidTr="00AF69D6">
        <w:tc>
          <w:tcPr>
            <w:tcW w:w="840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thickThinLargeGap" w:sz="6" w:space="0" w:color="auto"/>
              <w:left w:val="nil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1BC1" w:rsidRPr="009A0F7B" w:rsidTr="00AF69D6">
        <w:trPr>
          <w:trHeight w:val="397"/>
        </w:trPr>
        <w:tc>
          <w:tcPr>
            <w:tcW w:w="2169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5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75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gridSpan w:val="3"/>
            <w:tcBorders>
              <w:top w:val="thinThickLargeGap" w:sz="6" w:space="0" w:color="auto"/>
              <w:left w:val="thinThickLargeGap" w:sz="6" w:space="0" w:color="auto"/>
              <w:right w:val="thickThinLargeGap" w:sz="6" w:space="0" w:color="auto"/>
            </w:tcBorders>
            <w:shd w:val="clear" w:color="auto" w:fill="BFBFBF" w:themeFill="background1" w:themeFillShade="BF"/>
            <w:vAlign w:val="center"/>
          </w:tcPr>
          <w:p w:rsidR="00701BC1" w:rsidRPr="009A0F7B" w:rsidRDefault="00701BC1" w:rsidP="00AF69D6">
            <w:pPr>
              <w:ind w:left="170"/>
              <w:rPr>
                <w:rFonts w:asciiTheme="minorHAnsi" w:hAnsiTheme="minorHAnsi" w:cstheme="minorHAnsi"/>
                <w:b/>
              </w:rPr>
            </w:pPr>
            <w:r w:rsidRPr="009A0F7B">
              <w:rPr>
                <w:rFonts w:asciiTheme="minorHAnsi" w:hAnsiTheme="minorHAnsi" w:cstheme="minorHAnsi"/>
                <w:b/>
              </w:rPr>
              <w:t xml:space="preserve">Pregunta </w:t>
            </w: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6B391CE4" wp14:editId="091650E4">
                      <wp:extent cx="180000" cy="180000"/>
                      <wp:effectExtent l="0" t="0" r="10795" b="10795"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C511D05" id="Elipse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A2n8bKRAgAAiw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829EA42" wp14:editId="3B0CBEFE">
                      <wp:extent cx="180000" cy="180000"/>
                      <wp:effectExtent l="0" t="0" r="10795" b="10795"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086E3F" id="Elipse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C+oRtOkgIAAIs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307E804" wp14:editId="115CE82D">
                      <wp:extent cx="180000" cy="180000"/>
                      <wp:effectExtent l="0" t="0" r="10795" b="10795"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0CD940" id="Elipse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CKcE2C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3443D09A" wp14:editId="28A67E03">
                      <wp:extent cx="180000" cy="180000"/>
                      <wp:effectExtent l="0" t="0" r="10795" b="10795"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C76CAC7" id="Elipse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CjDcnC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a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163CF94E" wp14:editId="3C34F25D">
                      <wp:extent cx="180000" cy="180000"/>
                      <wp:effectExtent l="0" t="0" r="10795" b="10795"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873721" id="Elipse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AR5K8WkgIAAIs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642A922" wp14:editId="565F64E7">
                      <wp:extent cx="180000" cy="180000"/>
                      <wp:effectExtent l="0" t="0" r="10795" b="10795"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6729C4" id="Elipse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KLiReqRAgAAiw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24AECCCF" wp14:editId="60F3E156">
                      <wp:extent cx="180000" cy="180000"/>
                      <wp:effectExtent l="0" t="0" r="10795" b="10795"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E52E7E" id="Elipse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7188CAB" wp14:editId="53D9293A">
                      <wp:extent cx="180000" cy="180000"/>
                      <wp:effectExtent l="0" t="0" r="10795" b="10795"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96EBB70" id="Elipse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B5UzSk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b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4D0F7D3F" wp14:editId="6644B84B">
                      <wp:extent cx="180000" cy="180000"/>
                      <wp:effectExtent l="0" t="0" r="10795" b="10795"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9EA5AD" id="Elipse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Mch1t2RAgAAiw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55F105A" wp14:editId="5B03373E">
                      <wp:extent cx="180000" cy="180000"/>
                      <wp:effectExtent l="0" t="0" r="10795" b="10795"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C7DD4E9" id="Elipse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256B2AC1" wp14:editId="1B53F0CD">
                      <wp:extent cx="180000" cy="180000"/>
                      <wp:effectExtent l="0" t="0" r="10795" b="10795"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ECEE61" id="Elipse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A+zbdP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E49B545" wp14:editId="6CBC1F3C">
                      <wp:extent cx="180000" cy="180000"/>
                      <wp:effectExtent l="0" t="0" r="10795" b="10795"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1F36F7A" id="Elipse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c</w:t>
            </w:r>
          </w:p>
        </w:tc>
      </w:tr>
      <w:tr w:rsidR="00701BC1" w:rsidRPr="00FE6E8F" w:rsidTr="00AF69D6">
        <w:trPr>
          <w:trHeight w:val="397"/>
        </w:trPr>
        <w:tc>
          <w:tcPr>
            <w:tcW w:w="840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80734B7" wp14:editId="177E03F6">
                      <wp:extent cx="180000" cy="180000"/>
                      <wp:effectExtent l="0" t="0" r="10795" b="10795"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3FD568" id="Elipse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DbYoh5kgIAAIs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9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586A9FAD" wp14:editId="0D7C893E">
                      <wp:extent cx="180000" cy="180000"/>
                      <wp:effectExtent l="0" t="0" r="10795" b="10795"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3F8272" id="Elipse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BPb8enkgIAAIs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7DA9B762" wp14:editId="72ED1CB7">
                      <wp:extent cx="180000" cy="180000"/>
                      <wp:effectExtent l="0" t="0" r="10795" b="10795"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CAB1DF" id="Elipse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8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454" w:type="dxa"/>
            <w:tcBorders>
              <w:left w:val="thickThinLargeGap" w:sz="6" w:space="0" w:color="auto"/>
              <w:right w:val="thinThick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thinThickLargeGap" w:sz="6" w:space="0" w:color="auto"/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inline distT="0" distB="0" distL="0" distR="0" wp14:anchorId="0D738AE6" wp14:editId="24A45B1E">
                      <wp:extent cx="180000" cy="180000"/>
                      <wp:effectExtent l="0" t="0" r="10795" b="10795"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2887E2" id="Elipse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" fillcolor="white [3201]" strokecolor="#0d0d0d [3069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tcBorders>
              <w:bottom w:val="thickThinLargeGap" w:sz="6" w:space="0" w:color="auto"/>
              <w:right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  <w:r w:rsidRPr="00FE6E8F">
              <w:rPr>
                <w:rFonts w:asciiTheme="minorHAnsi" w:hAnsiTheme="minorHAnsi" w:cstheme="minorHAnsi"/>
              </w:rPr>
              <w:t>d</w:t>
            </w:r>
          </w:p>
        </w:tc>
      </w:tr>
      <w:tr w:rsidR="00701BC1" w:rsidRPr="00FE6E8F" w:rsidTr="00AF69D6">
        <w:tc>
          <w:tcPr>
            <w:tcW w:w="840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9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9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thickThinLargeGap" w:sz="6" w:space="0" w:color="auto"/>
              <w:left w:val="nil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thickThinLargeGap" w:sz="6" w:space="0" w:color="auto"/>
            </w:tcBorders>
            <w:vAlign w:val="center"/>
          </w:tcPr>
          <w:p w:rsidR="00701BC1" w:rsidRPr="00FE6E8F" w:rsidRDefault="00701BC1" w:rsidP="00AF69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1BC1" w:rsidRDefault="00701BC1" w:rsidP="00701BC1">
      <w:pPr>
        <w:rPr>
          <w:rFonts w:ascii="Arial" w:hAnsi="Arial" w:cs="Arial"/>
          <w:b/>
          <w:sz w:val="22"/>
          <w:u w:val="single"/>
        </w:rPr>
      </w:pPr>
    </w:p>
    <w:p w:rsidR="00701BC1" w:rsidRPr="00E61ED1" w:rsidRDefault="00701BC1" w:rsidP="00701BC1">
      <w:pPr>
        <w:ind w:firstLine="708"/>
        <w:rPr>
          <w:rFonts w:ascii="Arial" w:hAnsi="Arial" w:cs="Arial"/>
          <w:b/>
          <w:u w:val="single"/>
        </w:rPr>
      </w:pPr>
      <w:r>
        <w:rPr>
          <w:rFonts w:asciiTheme="minorHAnsi" w:hAnsiTheme="minorHAnsi" w:cstheme="minorHAnsi"/>
          <w:sz w:val="28"/>
        </w:rPr>
        <w:t>2</w:t>
      </w:r>
      <w:r w:rsidRPr="00E61ED1">
        <w:rPr>
          <w:rFonts w:asciiTheme="minorHAnsi" w:hAnsiTheme="minorHAnsi" w:cstheme="minorHAnsi"/>
          <w:sz w:val="28"/>
        </w:rPr>
        <w:t>º Parte:</w:t>
      </w:r>
      <w:r w:rsidRPr="00E61ED1">
        <w:rPr>
          <w:rFonts w:asciiTheme="minorHAnsi" w:hAnsiTheme="minorHAnsi" w:cstheme="minorHAnsi"/>
          <w:b/>
          <w:sz w:val="28"/>
        </w:rPr>
        <w:t xml:space="preserve"> </w:t>
      </w:r>
      <w:r w:rsidRPr="00E61ED1">
        <w:rPr>
          <w:rFonts w:asciiTheme="minorHAnsi" w:hAnsiTheme="minorHAnsi" w:cstheme="minorHAnsi"/>
          <w:b/>
          <w:sz w:val="28"/>
        </w:rPr>
        <w:tab/>
      </w:r>
      <w:r w:rsidR="0006292D">
        <w:rPr>
          <w:rFonts w:asciiTheme="minorHAnsi" w:hAnsiTheme="minorHAnsi" w:cstheme="minorHAnsi"/>
          <w:b/>
          <w:sz w:val="28"/>
        </w:rPr>
        <w:t>Desarrollo</w:t>
      </w:r>
    </w:p>
    <w:p w:rsidR="00701BC1" w:rsidRDefault="00701BC1" w:rsidP="00701BC1">
      <w:pPr>
        <w:rPr>
          <w:rFonts w:ascii="Arial" w:hAnsi="Arial" w:cs="Arial"/>
          <w:b/>
          <w:sz w:val="22"/>
          <w:u w:val="single"/>
        </w:rPr>
      </w:pPr>
    </w:p>
    <w:p w:rsidR="00701BC1" w:rsidRDefault="00701BC1" w:rsidP="00701BC1">
      <w:pPr>
        <w:rPr>
          <w:rFonts w:ascii="Arial" w:hAnsi="Arial" w:cs="Arial"/>
          <w:b/>
          <w:sz w:val="22"/>
          <w:u w:val="single"/>
        </w:rPr>
      </w:pPr>
    </w:p>
    <w:p w:rsidR="00E61ED1" w:rsidRDefault="00E61ED1" w:rsidP="00E61ED1">
      <w:pPr>
        <w:rPr>
          <w:rFonts w:ascii="Arial" w:hAnsi="Arial" w:cs="Arial"/>
          <w:b/>
          <w:sz w:val="22"/>
          <w:u w:val="single"/>
        </w:rPr>
      </w:pPr>
    </w:p>
    <w:p w:rsidR="00E61ED1" w:rsidRDefault="00E61ED1" w:rsidP="00E61ED1">
      <w:pPr>
        <w:rPr>
          <w:rFonts w:ascii="Arial" w:hAnsi="Arial" w:cs="Arial"/>
          <w:b/>
          <w:sz w:val="22"/>
          <w:u w:val="single"/>
        </w:rPr>
      </w:pPr>
    </w:p>
    <w:p w:rsidR="00EE7E16" w:rsidRPr="00136B5B" w:rsidRDefault="00EE7E16"/>
    <w:sectPr w:rsidR="00EE7E16" w:rsidRPr="00136B5B" w:rsidSect="00495962">
      <w:headerReference w:type="default" r:id="rId8"/>
      <w:pgSz w:w="11907" w:h="16840" w:code="9"/>
      <w:pgMar w:top="851" w:right="851" w:bottom="851" w:left="1134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DC5" w:rsidRDefault="00DC7DC5" w:rsidP="0066000F">
      <w:r>
        <w:separator/>
      </w:r>
    </w:p>
  </w:endnote>
  <w:endnote w:type="continuationSeparator" w:id="0">
    <w:p w:rsidR="00DC7DC5" w:rsidRDefault="00DC7DC5" w:rsidP="0066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DC5" w:rsidRDefault="00DC7DC5" w:rsidP="0066000F">
      <w:r>
        <w:separator/>
      </w:r>
    </w:p>
  </w:footnote>
  <w:footnote w:type="continuationSeparator" w:id="0">
    <w:p w:rsidR="00DC7DC5" w:rsidRDefault="00DC7DC5" w:rsidP="0066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247"/>
      <w:gridCol w:w="1417"/>
      <w:gridCol w:w="1247"/>
      <w:gridCol w:w="1417"/>
      <w:gridCol w:w="1247"/>
      <w:gridCol w:w="1417"/>
    </w:tblGrid>
    <w:tr w:rsidR="001C6093" w:rsidTr="001C6093">
      <w:trPr>
        <w:trHeight w:val="510"/>
      </w:trPr>
      <w:tc>
        <w:tcPr>
          <w:tcW w:w="1984" w:type="dxa"/>
          <w:vMerge w:val="restart"/>
          <w:tcBorders>
            <w:right w:val="thinThickLargeGap" w:sz="8" w:space="0" w:color="auto"/>
          </w:tcBorders>
          <w:vAlign w:val="center"/>
        </w:tcPr>
        <w:p w:rsidR="001C6093" w:rsidRPr="001C6093" w:rsidRDefault="001C6093" w:rsidP="001C6093">
          <w:pPr>
            <w:jc w:val="center"/>
            <w:rPr>
              <w:rFonts w:asciiTheme="minorHAnsi" w:hAnsiTheme="minorHAnsi" w:cs="Tahoma"/>
              <w:b/>
              <w:smallCaps/>
              <w:color w:val="000000"/>
              <w:szCs w:val="20"/>
            </w:rPr>
          </w:pPr>
          <w:r w:rsidRPr="001C6093">
            <w:rPr>
              <w:rFonts w:asciiTheme="minorHAnsi" w:hAnsiTheme="minorHAnsi" w:cs="Tahoma"/>
              <w:b/>
              <w:smallCaps/>
              <w:noProof/>
              <w:color w:val="000000"/>
              <w:szCs w:val="20"/>
            </w:rPr>
            <w:drawing>
              <wp:inline distT="0" distB="0" distL="0" distR="0" wp14:anchorId="56AC4006" wp14:editId="2920FB26">
                <wp:extent cx="345247" cy="468000"/>
                <wp:effectExtent l="0" t="0" r="0" b="8255"/>
                <wp:docPr id="1" name="Imagen 68" descr="es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8" descr="es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803" t="9134" r="25334" b="1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247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6093" w:rsidRPr="001C6093" w:rsidRDefault="001C6093" w:rsidP="001C6093">
          <w:pPr>
            <w:jc w:val="center"/>
            <w:rPr>
              <w:rFonts w:asciiTheme="minorHAnsi" w:hAnsiTheme="minorHAnsi" w:cs="Tahoma"/>
              <w:b/>
              <w:color w:val="17365D" w:themeColor="text2" w:themeShade="BF"/>
              <w:szCs w:val="20"/>
            </w:rPr>
          </w:pPr>
          <w:r w:rsidRPr="001C6093">
            <w:rPr>
              <w:rFonts w:asciiTheme="minorHAnsi" w:hAnsiTheme="minorHAnsi" w:cs="Tahoma"/>
              <w:b/>
              <w:color w:val="17365D" w:themeColor="text2" w:themeShade="BF"/>
              <w:szCs w:val="20"/>
            </w:rPr>
            <w:t>Instituto</w:t>
          </w:r>
        </w:p>
        <w:p w:rsidR="001C6093" w:rsidRPr="001C6093" w:rsidRDefault="001C6093" w:rsidP="001C6093">
          <w:pPr>
            <w:jc w:val="center"/>
            <w:rPr>
              <w:rFonts w:asciiTheme="minorHAnsi" w:hAnsiTheme="minorHAnsi" w:cs="Tahoma"/>
              <w:b/>
              <w:i/>
              <w:color w:val="000000"/>
              <w:szCs w:val="20"/>
            </w:rPr>
          </w:pPr>
          <w:r w:rsidRPr="001C6093">
            <w:rPr>
              <w:rFonts w:asciiTheme="minorHAnsi" w:hAnsiTheme="minorHAnsi" w:cs="Tahoma"/>
              <w:b/>
              <w:i/>
              <w:color w:val="17365D" w:themeColor="text2" w:themeShade="BF"/>
              <w:szCs w:val="20"/>
            </w:rPr>
            <w:t xml:space="preserve"> “José Peña”</w:t>
          </w:r>
        </w:p>
      </w:tc>
      <w:tc>
        <w:tcPr>
          <w:tcW w:w="1247" w:type="dxa"/>
          <w:tcBorders>
            <w:top w:val="thinThickLargeGap" w:sz="8" w:space="0" w:color="auto"/>
            <w:left w:val="thinThickLargeGap" w:sz="8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:rsidR="001C6093" w:rsidRPr="00DC51A2" w:rsidRDefault="001C6093" w:rsidP="003C3076">
          <w:pPr>
            <w:ind w:left="113"/>
            <w:rPr>
              <w:rFonts w:asciiTheme="minorHAnsi" w:hAnsiTheme="minorHAnsi" w:cs="Tahoma"/>
              <w:b/>
              <w:smallCaps/>
              <w:color w:val="000000"/>
              <w:szCs w:val="20"/>
            </w:rPr>
          </w:pPr>
          <w:r>
            <w:rPr>
              <w:rFonts w:asciiTheme="minorHAnsi" w:hAnsiTheme="minorHAnsi" w:cs="Tahoma"/>
              <w:b/>
              <w:smallCaps/>
              <w:color w:val="000000"/>
              <w:szCs w:val="20"/>
            </w:rPr>
            <w:t>Disciplina</w:t>
          </w:r>
        </w:p>
      </w:tc>
      <w:tc>
        <w:tcPr>
          <w:tcW w:w="4081" w:type="dxa"/>
          <w:gridSpan w:val="3"/>
          <w:tcBorders>
            <w:top w:val="thinThickLargeGap" w:sz="8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C6093" w:rsidRPr="00495962" w:rsidRDefault="001C6093" w:rsidP="003C3076">
          <w:pPr>
            <w:ind w:left="113"/>
            <w:rPr>
              <w:rFonts w:asciiTheme="minorHAnsi" w:hAnsiTheme="minorHAnsi" w:cs="Tahoma"/>
              <w:b/>
              <w:smallCaps/>
              <w:color w:val="000000"/>
              <w:szCs w:val="20"/>
            </w:rPr>
          </w:pPr>
        </w:p>
      </w:tc>
      <w:tc>
        <w:tcPr>
          <w:tcW w:w="2664" w:type="dxa"/>
          <w:gridSpan w:val="2"/>
          <w:tcBorders>
            <w:top w:val="thinThickLargeGap" w:sz="8" w:space="0" w:color="auto"/>
            <w:left w:val="single" w:sz="6" w:space="0" w:color="auto"/>
            <w:bottom w:val="single" w:sz="6" w:space="0" w:color="auto"/>
            <w:right w:val="thickThinLargeGap" w:sz="8" w:space="0" w:color="auto"/>
          </w:tcBorders>
          <w:shd w:val="clear" w:color="auto" w:fill="D9D9D9" w:themeFill="background1" w:themeFillShade="D9"/>
          <w:vAlign w:val="center"/>
        </w:tcPr>
        <w:p w:rsidR="001C6093" w:rsidRPr="00DC51A2" w:rsidRDefault="001C6093" w:rsidP="003C3076">
          <w:pPr>
            <w:ind w:left="113"/>
            <w:jc w:val="center"/>
            <w:rPr>
              <w:rFonts w:asciiTheme="minorHAnsi" w:hAnsiTheme="minorHAnsi" w:cs="Tahoma"/>
              <w:b/>
              <w:smallCaps/>
              <w:color w:val="000000"/>
              <w:szCs w:val="20"/>
            </w:rPr>
          </w:pPr>
          <w:r>
            <w:t xml:space="preserve">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6</w:t>
          </w:r>
          <w:r>
            <w:rPr>
              <w:b/>
              <w:bCs/>
            </w:rPr>
            <w:fldChar w:fldCharType="end"/>
          </w:r>
        </w:p>
      </w:tc>
    </w:tr>
    <w:tr w:rsidR="001C6093" w:rsidTr="001C6093">
      <w:trPr>
        <w:trHeight w:val="510"/>
      </w:trPr>
      <w:tc>
        <w:tcPr>
          <w:tcW w:w="1984" w:type="dxa"/>
          <w:vMerge/>
          <w:tcBorders>
            <w:right w:val="thinThickLargeGap" w:sz="8" w:space="0" w:color="auto"/>
          </w:tcBorders>
          <w:vAlign w:val="center"/>
        </w:tcPr>
        <w:p w:rsidR="001C6093" w:rsidRDefault="001C6093" w:rsidP="003C3076">
          <w:pPr>
            <w:jc w:val="center"/>
          </w:pPr>
        </w:p>
      </w:tc>
      <w:tc>
        <w:tcPr>
          <w:tcW w:w="1247" w:type="dxa"/>
          <w:tcBorders>
            <w:top w:val="single" w:sz="6" w:space="0" w:color="auto"/>
            <w:left w:val="thinThickLargeGap" w:sz="8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:rsidR="001C6093" w:rsidRPr="00DC51A2" w:rsidRDefault="001C6093" w:rsidP="003C3076">
          <w:pPr>
            <w:ind w:left="113"/>
            <w:rPr>
              <w:rFonts w:asciiTheme="minorHAnsi" w:hAnsiTheme="minorHAnsi" w:cs="Tahoma"/>
              <w:smallCaps/>
              <w:color w:val="000000"/>
              <w:szCs w:val="20"/>
            </w:rPr>
          </w:pPr>
          <w:r w:rsidRPr="00DC51A2">
            <w:rPr>
              <w:rFonts w:asciiTheme="minorHAnsi" w:hAnsiTheme="minorHAnsi" w:cs="Tahoma"/>
              <w:smallCaps/>
              <w:color w:val="000000"/>
              <w:szCs w:val="20"/>
            </w:rPr>
            <w:t>Año</w:t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C6093" w:rsidRPr="00495962" w:rsidRDefault="001C6093" w:rsidP="003C3076">
          <w:pPr>
            <w:jc w:val="center"/>
            <w:rPr>
              <w:rFonts w:asciiTheme="minorHAnsi" w:hAnsiTheme="minorHAnsi"/>
              <w:b/>
            </w:rPr>
          </w:pPr>
        </w:p>
      </w:tc>
      <w:tc>
        <w:tcPr>
          <w:tcW w:w="12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:rsidR="001C6093" w:rsidRPr="00DC51A2" w:rsidRDefault="001C6093" w:rsidP="003C3076">
          <w:pPr>
            <w:ind w:left="113"/>
            <w:rPr>
              <w:rFonts w:asciiTheme="minorHAnsi" w:hAnsiTheme="minorHAnsi" w:cs="Tahoma"/>
              <w:smallCaps/>
              <w:color w:val="000000"/>
              <w:szCs w:val="20"/>
            </w:rPr>
          </w:pPr>
          <w:r w:rsidRPr="00DC51A2">
            <w:rPr>
              <w:rFonts w:asciiTheme="minorHAnsi" w:hAnsiTheme="minorHAnsi" w:cs="Tahoma"/>
              <w:smallCaps/>
              <w:color w:val="000000"/>
              <w:szCs w:val="20"/>
            </w:rPr>
            <w:t>División</w:t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C6093" w:rsidRPr="00495962" w:rsidRDefault="001C6093" w:rsidP="003C3076">
          <w:pPr>
            <w:jc w:val="center"/>
            <w:rPr>
              <w:rFonts w:asciiTheme="minorHAnsi" w:hAnsiTheme="minorHAnsi"/>
              <w:b/>
            </w:rPr>
          </w:pPr>
        </w:p>
      </w:tc>
      <w:tc>
        <w:tcPr>
          <w:tcW w:w="12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:rsidR="001C6093" w:rsidRPr="00DC51A2" w:rsidRDefault="001C6093" w:rsidP="003C3076">
          <w:pPr>
            <w:ind w:left="113"/>
            <w:rPr>
              <w:rFonts w:asciiTheme="minorHAnsi" w:hAnsiTheme="minorHAnsi" w:cs="Tahoma"/>
              <w:smallCaps/>
              <w:color w:val="000000"/>
              <w:szCs w:val="20"/>
            </w:rPr>
          </w:pPr>
          <w:r w:rsidRPr="00DC51A2">
            <w:rPr>
              <w:rFonts w:asciiTheme="minorHAnsi" w:hAnsiTheme="minorHAnsi" w:cs="Tahoma"/>
              <w:smallCaps/>
              <w:color w:val="000000"/>
              <w:szCs w:val="20"/>
            </w:rPr>
            <w:t>Tema</w:t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thickThinLargeGap" w:sz="8" w:space="0" w:color="auto"/>
          </w:tcBorders>
          <w:vAlign w:val="center"/>
        </w:tcPr>
        <w:p w:rsidR="001C6093" w:rsidRPr="00495962" w:rsidRDefault="001C6093" w:rsidP="003C3076">
          <w:pPr>
            <w:jc w:val="center"/>
            <w:rPr>
              <w:rFonts w:asciiTheme="minorHAnsi" w:hAnsiTheme="minorHAnsi"/>
              <w:b/>
            </w:rPr>
          </w:pPr>
        </w:p>
      </w:tc>
    </w:tr>
    <w:tr w:rsidR="001C6093" w:rsidTr="001C6093">
      <w:trPr>
        <w:trHeight w:val="510"/>
      </w:trPr>
      <w:tc>
        <w:tcPr>
          <w:tcW w:w="1984" w:type="dxa"/>
          <w:vMerge/>
          <w:tcBorders>
            <w:right w:val="thinThickLargeGap" w:sz="8" w:space="0" w:color="auto"/>
          </w:tcBorders>
          <w:vAlign w:val="center"/>
        </w:tcPr>
        <w:p w:rsidR="001C6093" w:rsidRDefault="001C6093" w:rsidP="003C3076">
          <w:pPr>
            <w:jc w:val="center"/>
          </w:pPr>
        </w:p>
      </w:tc>
      <w:tc>
        <w:tcPr>
          <w:tcW w:w="1247" w:type="dxa"/>
          <w:tcBorders>
            <w:top w:val="single" w:sz="6" w:space="0" w:color="auto"/>
            <w:left w:val="thinThickLargeGap" w:sz="8" w:space="0" w:color="auto"/>
            <w:bottom w:val="thickThinLargeGap" w:sz="8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:rsidR="001C6093" w:rsidRPr="00DC51A2" w:rsidRDefault="001C6093" w:rsidP="003C3076">
          <w:pPr>
            <w:ind w:left="113"/>
            <w:rPr>
              <w:rFonts w:asciiTheme="minorHAnsi" w:hAnsiTheme="minorHAnsi" w:cs="Tahoma"/>
              <w:smallCaps/>
              <w:color w:val="000000"/>
              <w:szCs w:val="20"/>
            </w:rPr>
          </w:pPr>
          <w:proofErr w:type="spellStart"/>
          <w:r>
            <w:rPr>
              <w:rFonts w:asciiTheme="minorHAnsi" w:hAnsiTheme="minorHAnsi" w:cs="Tahoma"/>
              <w:smallCaps/>
              <w:color w:val="000000"/>
              <w:szCs w:val="20"/>
            </w:rPr>
            <w:t>Nº</w:t>
          </w:r>
          <w:proofErr w:type="spellEnd"/>
          <w:r>
            <w:rPr>
              <w:rFonts w:asciiTheme="minorHAnsi" w:hAnsiTheme="minorHAnsi" w:cs="Tahoma"/>
              <w:smallCaps/>
              <w:color w:val="000000"/>
              <w:szCs w:val="20"/>
            </w:rPr>
            <w:t xml:space="preserve"> </w:t>
          </w:r>
          <w:r w:rsidRPr="00DC51A2">
            <w:rPr>
              <w:rFonts w:asciiTheme="minorHAnsi" w:hAnsiTheme="minorHAnsi" w:cs="Tahoma"/>
              <w:smallCaps/>
              <w:color w:val="000000"/>
              <w:szCs w:val="20"/>
            </w:rPr>
            <w:t>Orden</w:t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thickThinLargeGap" w:sz="8" w:space="0" w:color="auto"/>
            <w:right w:val="single" w:sz="6" w:space="0" w:color="auto"/>
          </w:tcBorders>
          <w:vAlign w:val="center"/>
        </w:tcPr>
        <w:p w:rsidR="001C6093" w:rsidRPr="00495962" w:rsidRDefault="001C6093" w:rsidP="003C3076">
          <w:pPr>
            <w:jc w:val="center"/>
            <w:rPr>
              <w:rFonts w:asciiTheme="minorHAnsi" w:hAnsiTheme="minorHAnsi"/>
              <w:b/>
            </w:rPr>
          </w:pPr>
        </w:p>
      </w:tc>
      <w:tc>
        <w:tcPr>
          <w:tcW w:w="1247" w:type="dxa"/>
          <w:tcBorders>
            <w:top w:val="single" w:sz="6" w:space="0" w:color="auto"/>
            <w:left w:val="single" w:sz="6" w:space="0" w:color="auto"/>
            <w:bottom w:val="thickThinLargeGap" w:sz="8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:rsidR="001C6093" w:rsidRPr="00DC51A2" w:rsidRDefault="001C6093" w:rsidP="003C3076">
          <w:pPr>
            <w:ind w:left="113"/>
            <w:rPr>
              <w:rFonts w:asciiTheme="minorHAnsi" w:hAnsiTheme="minorHAnsi" w:cs="Tahoma"/>
              <w:b/>
              <w:smallCaps/>
              <w:color w:val="000000"/>
              <w:szCs w:val="20"/>
            </w:rPr>
          </w:pPr>
          <w:r w:rsidRPr="00DC51A2">
            <w:rPr>
              <w:rFonts w:asciiTheme="minorHAnsi" w:hAnsiTheme="minorHAnsi" w:cs="Tahoma"/>
              <w:b/>
              <w:smallCaps/>
              <w:color w:val="000000"/>
              <w:szCs w:val="20"/>
            </w:rPr>
            <w:t>Alumno</w:t>
          </w:r>
        </w:p>
      </w:tc>
      <w:tc>
        <w:tcPr>
          <w:tcW w:w="4081" w:type="dxa"/>
          <w:gridSpan w:val="3"/>
          <w:tcBorders>
            <w:top w:val="single" w:sz="6" w:space="0" w:color="auto"/>
            <w:left w:val="single" w:sz="6" w:space="0" w:color="auto"/>
            <w:bottom w:val="thickThinLargeGap" w:sz="8" w:space="0" w:color="auto"/>
            <w:right w:val="thickThinLargeGap" w:sz="8" w:space="0" w:color="auto"/>
          </w:tcBorders>
          <w:vAlign w:val="center"/>
        </w:tcPr>
        <w:p w:rsidR="001C6093" w:rsidRPr="00495962" w:rsidRDefault="001C6093" w:rsidP="003C3076">
          <w:pPr>
            <w:jc w:val="center"/>
            <w:rPr>
              <w:rFonts w:asciiTheme="minorHAnsi" w:hAnsiTheme="minorHAnsi"/>
              <w:b/>
            </w:rPr>
          </w:pPr>
        </w:p>
      </w:tc>
    </w:tr>
  </w:tbl>
  <w:p w:rsidR="0066000F" w:rsidRPr="00495962" w:rsidRDefault="0066000F">
    <w:pPr>
      <w:pStyle w:val="Encabezado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 w15:restartNumberingAfterBreak="0">
    <w:nsid w:val="458A0073"/>
    <w:multiLevelType w:val="hybridMultilevel"/>
    <w:tmpl w:val="69F699C0"/>
    <w:lvl w:ilvl="0" w:tplc="D34CB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B62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C79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6C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E3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3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0E7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E9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4096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F06C2"/>
    <w:multiLevelType w:val="hybridMultilevel"/>
    <w:tmpl w:val="0CCC6C62"/>
    <w:lvl w:ilvl="0" w:tplc="10A26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423B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04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B0B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EE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363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A6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05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8C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B1094"/>
    <w:multiLevelType w:val="hybridMultilevel"/>
    <w:tmpl w:val="0CA8D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A5553"/>
    <w:multiLevelType w:val="hybridMultilevel"/>
    <w:tmpl w:val="BC28E632"/>
    <w:lvl w:ilvl="0" w:tplc="97E83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96A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A6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EEE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8E5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06F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46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8A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48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E8003B"/>
    <w:multiLevelType w:val="hybridMultilevel"/>
    <w:tmpl w:val="E60E27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E0"/>
    <w:rsid w:val="0002574C"/>
    <w:rsid w:val="0006292D"/>
    <w:rsid w:val="00073C79"/>
    <w:rsid w:val="001366E0"/>
    <w:rsid w:val="00136B5B"/>
    <w:rsid w:val="00150E07"/>
    <w:rsid w:val="00153462"/>
    <w:rsid w:val="001725E9"/>
    <w:rsid w:val="00177158"/>
    <w:rsid w:val="00180604"/>
    <w:rsid w:val="00183533"/>
    <w:rsid w:val="001A7D3D"/>
    <w:rsid w:val="001C5B27"/>
    <w:rsid w:val="001C6093"/>
    <w:rsid w:val="00232052"/>
    <w:rsid w:val="00237F2A"/>
    <w:rsid w:val="00260438"/>
    <w:rsid w:val="00262F2D"/>
    <w:rsid w:val="0031489F"/>
    <w:rsid w:val="00366AFC"/>
    <w:rsid w:val="003C3076"/>
    <w:rsid w:val="003D6834"/>
    <w:rsid w:val="004532C1"/>
    <w:rsid w:val="004662B7"/>
    <w:rsid w:val="004668FE"/>
    <w:rsid w:val="0048121B"/>
    <w:rsid w:val="00495962"/>
    <w:rsid w:val="004B7889"/>
    <w:rsid w:val="004D1AC9"/>
    <w:rsid w:val="004E2BA7"/>
    <w:rsid w:val="00500E88"/>
    <w:rsid w:val="00505D22"/>
    <w:rsid w:val="005222EF"/>
    <w:rsid w:val="005B4A80"/>
    <w:rsid w:val="005D1652"/>
    <w:rsid w:val="006149D4"/>
    <w:rsid w:val="0066000F"/>
    <w:rsid w:val="006609A0"/>
    <w:rsid w:val="00694ADD"/>
    <w:rsid w:val="00701BC1"/>
    <w:rsid w:val="00702A51"/>
    <w:rsid w:val="00742754"/>
    <w:rsid w:val="007F71CB"/>
    <w:rsid w:val="0085682F"/>
    <w:rsid w:val="00926A77"/>
    <w:rsid w:val="00981A65"/>
    <w:rsid w:val="00985FF5"/>
    <w:rsid w:val="009A0F7B"/>
    <w:rsid w:val="009E76C4"/>
    <w:rsid w:val="00AD6EA7"/>
    <w:rsid w:val="00B36E32"/>
    <w:rsid w:val="00BD01E6"/>
    <w:rsid w:val="00C00507"/>
    <w:rsid w:val="00C8431D"/>
    <w:rsid w:val="00CC4E5D"/>
    <w:rsid w:val="00CD21FF"/>
    <w:rsid w:val="00D46DAC"/>
    <w:rsid w:val="00DB7EF3"/>
    <w:rsid w:val="00DC51A2"/>
    <w:rsid w:val="00DC7DC5"/>
    <w:rsid w:val="00E61ED1"/>
    <w:rsid w:val="00EE0798"/>
    <w:rsid w:val="00EE7E16"/>
    <w:rsid w:val="00F34177"/>
    <w:rsid w:val="00F63C77"/>
    <w:rsid w:val="00F86763"/>
    <w:rsid w:val="00F97A94"/>
    <w:rsid w:val="00FA42DA"/>
    <w:rsid w:val="00FA61FA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56CA8"/>
  <w15:chartTrackingRefBased/>
  <w15:docId w15:val="{6557B24B-AF5F-4600-A821-2CC76C84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mallCap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auhaus 93" w:hAnsi="Bauhaus 93"/>
      <w:smallCaps/>
      <w:sz w:val="36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b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semiHidden/>
    <w:rsid w:val="008568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2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2574C"/>
    <w:pPr>
      <w:tabs>
        <w:tab w:val="center" w:pos="4252"/>
        <w:tab w:val="right" w:pos="8504"/>
      </w:tabs>
    </w:pPr>
    <w:rPr>
      <w:color w:val="000000"/>
      <w:kern w:val="28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rsid w:val="006600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6000F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6000F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PRINCIPAL\Correo%20Interno\3%20Secundario\A&#241;o%202013\Para%20Enviar\Hoja%20de%20Sintesis%20L.dot" TargetMode="Externa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5878-3B05-40CA-BA28-12A8C88F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 Sintesis L</Template>
  <TotalTime>6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</vt:lpstr>
    </vt:vector>
  </TitlesOfParts>
  <Company>Instituto "José Peña"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</dc:title>
  <dc:subject/>
  <dc:creator>Instituto "José Peña"</dc:creator>
  <cp:keywords/>
  <dc:description/>
  <cp:lastModifiedBy>UsrColegio</cp:lastModifiedBy>
  <cp:revision>6</cp:revision>
  <cp:lastPrinted>2018-03-14T15:52:00Z</cp:lastPrinted>
  <dcterms:created xsi:type="dcterms:W3CDTF">2018-03-14T15:50:00Z</dcterms:created>
  <dcterms:modified xsi:type="dcterms:W3CDTF">2018-03-19T10:02:00Z</dcterms:modified>
</cp:coreProperties>
</file>